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2A79A1" w:rsidRDefault="00CC0FD6" w:rsidP="000F0714">
      <w:pPr>
        <w:pStyle w:val="a7"/>
        <w:jc w:val="center"/>
      </w:pPr>
      <w:bookmarkStart w:id="0" w:name="_GoBack"/>
      <w:bookmarkEnd w:id="0"/>
      <w:r w:rsidRPr="002A79A1">
        <w:t xml:space="preserve">Раздел V. </w:t>
      </w:r>
      <w:r w:rsidR="000F0714" w:rsidRPr="002A79A1">
        <w:t xml:space="preserve">Сводная ведомость результатов </w:t>
      </w:r>
      <w:r w:rsidR="004654AF" w:rsidRPr="002A79A1">
        <w:t xml:space="preserve">проведения </w:t>
      </w:r>
      <w:r w:rsidR="000F0714" w:rsidRPr="002A79A1">
        <w:t>специальной оценки условий труда</w:t>
      </w:r>
    </w:p>
    <w:p w:rsidR="00B3448B" w:rsidRPr="002A79A1" w:rsidRDefault="00B3448B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607958" w:rsidRPr="00607958">
        <w:rPr>
          <w:rStyle w:val="a9"/>
        </w:rPr>
        <w:t>Общество с ограниченной ответственностью «Волжские тепловые сети»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6079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079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  <w:r w:rsidRPr="002A79A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9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993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A79A1" w:rsidTr="004C25C7">
        <w:trPr>
          <w:cantSplit/>
          <w:trHeight w:val="245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4654AF" w:rsidP="004C25C7">
            <w:pPr>
              <w:ind w:left="113" w:right="113"/>
              <w:jc w:val="center"/>
              <w:rPr>
                <w:sz w:val="20"/>
              </w:rPr>
            </w:pPr>
            <w:r w:rsidRPr="002A79A1">
              <w:rPr>
                <w:color w:val="000000"/>
                <w:sz w:val="20"/>
              </w:rPr>
              <w:t>Индиви</w:t>
            </w:r>
            <w:r w:rsidRPr="002A79A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4654AF" w:rsidRPr="002A79A1" w:rsidRDefault="004654AF" w:rsidP="004654AF">
            <w:pPr>
              <w:jc w:val="center"/>
              <w:rPr>
                <w:color w:val="000000"/>
                <w:sz w:val="20"/>
              </w:rPr>
            </w:pPr>
            <w:r w:rsidRPr="002A79A1">
              <w:rPr>
                <w:color w:val="000000"/>
                <w:sz w:val="20"/>
              </w:rPr>
              <w:t>Профессия/</w:t>
            </w:r>
            <w:r w:rsidRPr="002A79A1">
              <w:rPr>
                <w:color w:val="000000"/>
                <w:sz w:val="20"/>
              </w:rPr>
              <w:br/>
              <w:t>должность/</w:t>
            </w:r>
            <w:r w:rsidRPr="002A79A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A79A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2A79A1" w:rsidRDefault="00F06873" w:rsidP="00F06873">
            <w:pPr>
              <w:jc w:val="center"/>
              <w:rPr>
                <w:sz w:val="20"/>
              </w:rPr>
            </w:pPr>
            <w:r w:rsidRPr="002A79A1">
              <w:rPr>
                <w:sz w:val="20"/>
              </w:rPr>
              <w:t>Классы</w:t>
            </w:r>
            <w:r w:rsidR="004654AF" w:rsidRPr="002A79A1">
              <w:rPr>
                <w:sz w:val="20"/>
              </w:rPr>
              <w:t xml:space="preserve"> </w:t>
            </w:r>
            <w:r w:rsidR="004654AF" w:rsidRPr="002A79A1">
              <w:rPr>
                <w:color w:val="000000"/>
                <w:sz w:val="20"/>
              </w:rPr>
              <w:t>(подклассы)</w:t>
            </w:r>
            <w:r w:rsidRPr="002A79A1">
              <w:rPr>
                <w:sz w:val="20"/>
              </w:rPr>
              <w:t xml:space="preserve"> условий труда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2A79A1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2A79A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A79A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Лечебно</w:t>
            </w:r>
            <w:r w:rsidRPr="002A79A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Льготно</w:t>
            </w:r>
            <w:r w:rsidRPr="002A79A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A79A1" w:rsidTr="004C25C7">
        <w:trPr>
          <w:cantSplit/>
          <w:trHeight w:val="2254"/>
        </w:trPr>
        <w:tc>
          <w:tcPr>
            <w:tcW w:w="675" w:type="dxa"/>
            <w:vMerge/>
            <w:shd w:val="clear" w:color="auto" w:fill="auto"/>
            <w:vAlign w:val="center"/>
          </w:tcPr>
          <w:p w:rsidR="00F06873" w:rsidRPr="002A79A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:rsidR="00F06873" w:rsidRPr="002A79A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A79A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A79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A79A1" w:rsidTr="004C25C7">
        <w:tc>
          <w:tcPr>
            <w:tcW w:w="6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939" w:type="dxa"/>
            <w:shd w:val="clear" w:color="auto" w:fill="auto"/>
            <w:vAlign w:val="center"/>
          </w:tcPr>
          <w:p w:rsidR="00F06873" w:rsidRPr="002A79A1" w:rsidRDefault="00F06873" w:rsidP="001B19D8">
            <w:pPr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A79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24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 теплового района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Pr="002A79A1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 теплового района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 теплового района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 теплового района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ремонтов, перспективного развития и присоединения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2A79A1" w:rsidRDefault="00607958" w:rsidP="005E495C">
            <w:pPr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Pr="002A79A1" w:rsidRDefault="00607958" w:rsidP="005E495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79A1">
              <w:rPr>
                <w:sz w:val="18"/>
                <w:szCs w:val="18"/>
              </w:rPr>
              <w:t>24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службы ремонтов, перспективного развития и присоединения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службы ремонтов, перспективного развития и присоединения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службы ремонтов, перспективного развития и присоединения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 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7958" w:rsidRPr="002A79A1" w:rsidTr="004C25C7">
        <w:tc>
          <w:tcPr>
            <w:tcW w:w="675" w:type="dxa"/>
            <w:shd w:val="clear" w:color="auto" w:fill="auto"/>
            <w:vAlign w:val="center"/>
          </w:tcPr>
          <w:p w:rsid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07958" w:rsidRPr="00607958" w:rsidRDefault="006079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группы теплового района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7958" w:rsidRDefault="006079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A79A1" w:rsidRDefault="0065289A" w:rsidP="009A1326">
      <w:pPr>
        <w:rPr>
          <w:sz w:val="18"/>
          <w:szCs w:val="18"/>
        </w:rPr>
      </w:pPr>
    </w:p>
    <w:p w:rsidR="00936F48" w:rsidRPr="002A79A1" w:rsidRDefault="00936F48" w:rsidP="00936F48">
      <w:r w:rsidRPr="002A79A1">
        <w:t>Дата составления: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fill_date \* MERGEFORMAT </w:instrText>
      </w:r>
      <w:r w:rsidRPr="002A79A1">
        <w:rPr>
          <w:rStyle w:val="a9"/>
        </w:rPr>
        <w:fldChar w:fldCharType="separate"/>
      </w:r>
      <w:r w:rsidR="00607958">
        <w:rPr>
          <w:rStyle w:val="a9"/>
        </w:rPr>
        <w:t>20.06.2022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4654AF" w:rsidRPr="002A79A1" w:rsidRDefault="004654AF" w:rsidP="009D6532"/>
    <w:p w:rsidR="009D6532" w:rsidRPr="002A79A1" w:rsidRDefault="009D6532" w:rsidP="009D6532">
      <w:r w:rsidRPr="002A79A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1842"/>
        <w:gridCol w:w="284"/>
        <w:gridCol w:w="3544"/>
        <w:gridCol w:w="284"/>
        <w:gridCol w:w="1649"/>
      </w:tblGrid>
      <w:tr w:rsidR="009D6532" w:rsidRPr="002A79A1" w:rsidTr="00CD4A62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</w:pPr>
            <w:r>
              <w:t>Управляющий ООО «Волжские тепловые сети»</w:t>
            </w:r>
          </w:p>
        </w:tc>
        <w:tc>
          <w:tcPr>
            <w:tcW w:w="283" w:type="dxa"/>
            <w:vAlign w:val="bottom"/>
          </w:tcPr>
          <w:p w:rsidR="009D6532" w:rsidRPr="002A79A1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</w:pPr>
            <w:r>
              <w:t>Кубанцев Михаил Петрович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</w:pPr>
          </w:p>
        </w:tc>
      </w:tr>
      <w:tr w:rsidR="009D6532" w:rsidRPr="002A79A1" w:rsidTr="00CD4A62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A79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r w:rsidRPr="002A79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r w:rsidRPr="002A79A1">
              <w:rPr>
                <w:vertAlign w:val="superscript"/>
              </w:rPr>
              <w:t>(дата)</w:t>
            </w:r>
          </w:p>
        </w:tc>
      </w:tr>
    </w:tbl>
    <w:p w:rsidR="009D6532" w:rsidRPr="00607958" w:rsidRDefault="009D6532" w:rsidP="009D6532">
      <w:pPr>
        <w:rPr>
          <w:sz w:val="14"/>
        </w:rPr>
      </w:pPr>
    </w:p>
    <w:p w:rsidR="009D6532" w:rsidRPr="002A79A1" w:rsidRDefault="009D6532" w:rsidP="009D6532">
      <w:r w:rsidRPr="002A79A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1842"/>
        <w:gridCol w:w="284"/>
        <w:gridCol w:w="3544"/>
        <w:gridCol w:w="284"/>
        <w:gridCol w:w="1649"/>
      </w:tblGrid>
      <w:tr w:rsidR="009D6532" w:rsidRPr="002A79A1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</w:pPr>
            <w:r>
              <w:t>Руководитель группы промышленной безопасности, охраны труда и экологии</w:t>
            </w:r>
          </w:p>
        </w:tc>
        <w:tc>
          <w:tcPr>
            <w:tcW w:w="283" w:type="dxa"/>
            <w:vAlign w:val="bottom"/>
          </w:tcPr>
          <w:p w:rsidR="009D6532" w:rsidRPr="002A79A1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</w:pPr>
            <w:r>
              <w:t>Пятковский Владимир Валерьевич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</w:pPr>
          </w:p>
        </w:tc>
      </w:tr>
      <w:tr w:rsidR="009D6532" w:rsidRPr="002A79A1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A79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r w:rsidRPr="002A79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9D6532" w:rsidRPr="002A79A1" w:rsidRDefault="006079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79A1" w:rsidRDefault="009D6532" w:rsidP="009D6532">
            <w:pPr>
              <w:pStyle w:val="aa"/>
              <w:rPr>
                <w:vertAlign w:val="superscript"/>
              </w:rPr>
            </w:pPr>
            <w:r w:rsidRPr="002A79A1">
              <w:rPr>
                <w:vertAlign w:val="superscript"/>
              </w:rPr>
              <w:t>(дата)</w:t>
            </w: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Председатель первичного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Василиади Фатима Фарходовна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Ведущий специалист по работе с персоналом и административным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Иваненко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Начальник отдела материально-технического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Громадская Анастасия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Начальник теплового района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Симакин Давид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Начальник диспетчерской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  <w:r>
              <w:t>Мотяков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958" w:rsidRPr="00607958" w:rsidRDefault="00607958" w:rsidP="009D6532">
            <w:pPr>
              <w:pStyle w:val="aa"/>
            </w:pPr>
          </w:p>
        </w:tc>
      </w:tr>
      <w:tr w:rsidR="00607958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7958" w:rsidRPr="00607958" w:rsidRDefault="00607958" w:rsidP="009D6532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</w:tbl>
    <w:p w:rsidR="002743B5" w:rsidRPr="00607958" w:rsidRDefault="002743B5" w:rsidP="002743B5">
      <w:pPr>
        <w:rPr>
          <w:sz w:val="18"/>
        </w:rPr>
      </w:pPr>
    </w:p>
    <w:p w:rsidR="002743B5" w:rsidRPr="002A79A1" w:rsidRDefault="004654AF" w:rsidP="002743B5">
      <w:r w:rsidRPr="002A79A1">
        <w:t>Эксперт(-ы) организации, проводившей специальную оценку условий труда:</w:t>
      </w:r>
    </w:p>
    <w:tbl>
      <w:tblPr>
        <w:tblW w:w="13433" w:type="dxa"/>
        <w:tblLayout w:type="fixed"/>
        <w:tblLook w:val="01E0" w:firstRow="1" w:lastRow="1" w:firstColumn="1" w:lastColumn="1" w:noHBand="0" w:noVBand="0"/>
      </w:tblPr>
      <w:tblGrid>
        <w:gridCol w:w="5495"/>
        <w:gridCol w:w="284"/>
        <w:gridCol w:w="1842"/>
        <w:gridCol w:w="284"/>
        <w:gridCol w:w="3543"/>
        <w:gridCol w:w="284"/>
        <w:gridCol w:w="1701"/>
      </w:tblGrid>
      <w:tr w:rsidR="002743B5" w:rsidRPr="00607958" w:rsidTr="00607958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7958" w:rsidRDefault="00607958" w:rsidP="002743B5">
            <w:pPr>
              <w:pStyle w:val="aa"/>
            </w:pPr>
            <w:r w:rsidRPr="00607958">
              <w:t>622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795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795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7958" w:rsidRDefault="002743B5" w:rsidP="002743B5">
            <w:pPr>
              <w:pStyle w:val="aa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7958" w:rsidRDefault="00607958" w:rsidP="002743B5">
            <w:pPr>
              <w:pStyle w:val="aa"/>
            </w:pPr>
            <w:r w:rsidRPr="00607958">
              <w:t>Данилов Михаил 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795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7958" w:rsidRDefault="00607958" w:rsidP="002743B5">
            <w:pPr>
              <w:pStyle w:val="aa"/>
            </w:pPr>
            <w:r>
              <w:t>20.06.2022</w:t>
            </w:r>
          </w:p>
        </w:tc>
      </w:tr>
      <w:tr w:rsidR="002743B5" w:rsidRPr="00607958" w:rsidTr="00607958">
        <w:trPr>
          <w:trHeight w:val="284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2743B5" w:rsidRPr="00607958" w:rsidRDefault="00607958" w:rsidP="002743B5">
            <w:pPr>
              <w:pStyle w:val="aa"/>
              <w:rPr>
                <w:b/>
                <w:vertAlign w:val="superscript"/>
              </w:rPr>
            </w:pPr>
            <w:r w:rsidRPr="006079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6079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607958" w:rsidRDefault="00607958" w:rsidP="002743B5">
            <w:pPr>
              <w:pStyle w:val="aa"/>
              <w:rPr>
                <w:b/>
                <w:vertAlign w:val="superscript"/>
              </w:rPr>
            </w:pPr>
            <w:r w:rsidRPr="006079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6079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2743B5" w:rsidRPr="00607958" w:rsidRDefault="00607958" w:rsidP="002743B5">
            <w:pPr>
              <w:pStyle w:val="aa"/>
              <w:rPr>
                <w:b/>
                <w:vertAlign w:val="superscript"/>
              </w:rPr>
            </w:pPr>
            <w:r w:rsidRPr="006079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6079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607958" w:rsidRDefault="00607958" w:rsidP="002743B5">
            <w:pPr>
              <w:pStyle w:val="aa"/>
              <w:rPr>
                <w:vertAlign w:val="superscript"/>
              </w:rPr>
            </w:pPr>
            <w:r w:rsidRPr="00607958">
              <w:rPr>
                <w:vertAlign w:val="superscript"/>
              </w:rPr>
              <w:t>(дата)</w:t>
            </w:r>
          </w:p>
        </w:tc>
      </w:tr>
    </w:tbl>
    <w:p w:rsidR="00DC1A91" w:rsidRPr="00607958" w:rsidRDefault="00DC1A91" w:rsidP="00DC1A91">
      <w:pPr>
        <w:rPr>
          <w:sz w:val="2"/>
          <w:szCs w:val="2"/>
        </w:rPr>
      </w:pPr>
    </w:p>
    <w:sectPr w:rsidR="00DC1A91" w:rsidRPr="00607958" w:rsidSect="00607958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58" w:rsidRDefault="00607958" w:rsidP="00607958">
      <w:r>
        <w:separator/>
      </w:r>
    </w:p>
  </w:endnote>
  <w:endnote w:type="continuationSeparator" w:id="0">
    <w:p w:rsidR="00607958" w:rsidRDefault="00607958" w:rsidP="0060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58" w:rsidRDefault="00607958" w:rsidP="00607958">
      <w:r>
        <w:separator/>
      </w:r>
    </w:p>
  </w:footnote>
  <w:footnote w:type="continuationSeparator" w:id="0">
    <w:p w:rsidR="00607958" w:rsidRDefault="00607958" w:rsidP="0060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бщество с ограниченной ответственностью «Волжские тепловые сети»"/>
    <w:docVar w:name="D_dog" w:val="   "/>
    <w:docVar w:name="D_prikaz" w:val="   "/>
    <w:docVar w:name="doc_name" w:val="Документ5"/>
    <w:docVar w:name="doc_type" w:val="5"/>
    <w:docVar w:name="fill_date" w:val="20.06.2022"/>
    <w:docVar w:name="N_dog" w:val="   "/>
    <w:docVar w:name="N_prikaz" w:val="   "/>
    <w:docVar w:name="org_guid" w:val="EE3B53722C3E45D1BAF6F1AE7D22CEDB"/>
    <w:docVar w:name="org_id" w:val="1"/>
    <w:docVar w:name="org_name" w:val="     "/>
    <w:docVar w:name="pers_guids" w:val="B8DFC7F1A5C54C8DB313B32FA07E7A66@157-082-538-74"/>
    <w:docVar w:name="pers_snils" w:val="B8DFC7F1A5C54C8DB313B32FA07E7A66@157-082-538-74"/>
    <w:docVar w:name="podr_id" w:val="org_1"/>
    <w:docVar w:name="pred_dolg" w:val="Управляющий ООО «Волжские тепловые сети»"/>
    <w:docVar w:name="pred_fio" w:val="Кубанцев Михаил Петрович"/>
    <w:docVar w:name="rbtd_name" w:val="Общество с ограниченной ответственностью «Волжские тепловые сети»"/>
    <w:docVar w:name="step_test" w:val="6"/>
    <w:docVar w:name="sv_docs" w:val="1"/>
  </w:docVars>
  <w:rsids>
    <w:rsidRoot w:val="0060795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37F9D"/>
    <w:rsid w:val="00547088"/>
    <w:rsid w:val="005567D6"/>
    <w:rsid w:val="005645F0"/>
    <w:rsid w:val="00572AE0"/>
    <w:rsid w:val="00584289"/>
    <w:rsid w:val="005F64E6"/>
    <w:rsid w:val="00607958"/>
    <w:rsid w:val="0065289A"/>
    <w:rsid w:val="0067226F"/>
    <w:rsid w:val="006E4DFC"/>
    <w:rsid w:val="00725C51"/>
    <w:rsid w:val="00820552"/>
    <w:rsid w:val="0082513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B03A58-713A-4F44-AFC4-0FB496F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79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7958"/>
    <w:rPr>
      <w:sz w:val="24"/>
    </w:rPr>
  </w:style>
  <w:style w:type="paragraph" w:styleId="ad">
    <w:name w:val="footer"/>
    <w:basedOn w:val="a"/>
    <w:link w:val="ae"/>
    <w:rsid w:val="006079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Пятковский Владимир Валерьевич</cp:lastModifiedBy>
  <cp:revision>2</cp:revision>
  <dcterms:created xsi:type="dcterms:W3CDTF">2022-07-05T09:24:00Z</dcterms:created>
  <dcterms:modified xsi:type="dcterms:W3CDTF">2022-07-05T09:24:00Z</dcterms:modified>
</cp:coreProperties>
</file>